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6662"/>
      </w:tblGrid>
      <w:tr w:rsidR="000976B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1057" w:type="dxa"/>
            <w:gridSpan w:val="3"/>
            <w:tcBorders>
              <w:top w:val="thinThickSmallGap" w:sz="12" w:space="0" w:color="000000"/>
              <w:bottom w:val="nil"/>
            </w:tcBorders>
            <w:shd w:val="pct15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Comune di CAMPOBELLO DI LICATA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057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Provincia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057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>Agrigento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</w:rPr>
              <w:t>COMPUTO  METRICO  ESTIMATIVO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Lavori di manutenzione straordinaria inerenti la demolizione e ricostruzione di loculi cimiteriali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COMUNE DI CAMPOBELLO DI LICATA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PROGETTISTA</w:t>
            </w: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694" w:type="dxa"/>
            <w:tcBorders>
              <w:top w:val="nil"/>
              <w:bottom w:val="thickThinSmallGap" w:sz="12" w:space="0" w:color="000000"/>
              <w:right w:val="nil"/>
            </w:tcBorders>
            <w:shd w:val="pct10" w:color="auto" w:fill="FFFFFF"/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thickThinSmallGap" w:sz="12" w:space="0" w:color="000000"/>
            </w:tcBorders>
          </w:tcPr>
          <w:p w:rsidR="000976B1" w:rsidRDefault="00097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6B1" w:rsidRDefault="00097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1" w:rsidRDefault="000976B1">
      <w:pPr>
        <w:autoSpaceDE w:val="0"/>
        <w:autoSpaceDN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672"/>
        <w:gridCol w:w="616"/>
        <w:gridCol w:w="5488"/>
        <w:gridCol w:w="1232"/>
        <w:gridCol w:w="1288"/>
        <w:gridCol w:w="1288"/>
      </w:tblGrid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0" w:type="dxa"/>
            <w:gridSpan w:val="6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Pag.1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67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N.E.P. </w:t>
            </w:r>
          </w:p>
        </w:tc>
        <w:tc>
          <w:tcPr>
            <w:tcW w:w="6104" w:type="dxa"/>
            <w:gridSpan w:val="2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 E S C R I Z I O N E </w:t>
            </w:r>
          </w:p>
        </w:tc>
        <w:tc>
          <w:tcPr>
            <w:tcW w:w="123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Quantita' </w:t>
            </w:r>
          </w:p>
        </w:tc>
        <w:tc>
          <w:tcPr>
            <w:tcW w:w="128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Prezzo Unit. </w:t>
            </w:r>
          </w:p>
        </w:tc>
        <w:tc>
          <w:tcPr>
            <w:tcW w:w="128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Importo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Demolizione vuoto per pieno di fabbricati o residui di fabbricati, in ambito urbano, la cui superficie laterale libera o accessibile ai mezzi meccanici risulti inferiore al 50% dell'intera superficie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32.00*3.00*4.50 h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muro perimetrale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3.00*2.50*0.80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m³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12,90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5.650,20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1.2.4.2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Trasporto di materie, provenienti da scavi - demolizioni, a rifiuto alle discariche del Comune in cui si eseguono i lavori o alla discarica del comprensorio di cui fa parte il Comune medesimo</w:t>
            </w:r>
          </w:p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 mat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mc 438*10 km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4.380,000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m³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4.380,000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0,63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2.759,40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AP1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Esumazione ed estumulazione delle salme presenti nei loculi consistente nel recupero dei resti  mortali,  rimozione della lapide e delle opere murarie, separazione della salma dalla bara e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cad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48,66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4.622,70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1.1.5.1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Scavo a sezione obbligata, per qualsiasi finalità, per lavori da eseguirsi in ambito extraurbano, eseguito con mezzo meccanico fino alla profondità di 2,00 m dal piano di sbancamento o, in mancanza di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32.00*3.00*0.30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28,800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m³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28,800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4,56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131,33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3.1.1.4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Conglomerato cementizio per strutture non armate o debolmente armate, compreso la preparazione dei cubetti, il conferimento in laboratorio per le prove dei materiali (queste ultime a carico dell'Ammin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32.00*3.00*0.30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28,800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m³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28,800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127,20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3.663,36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3.2.4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e collocazione di rete d'acciaio elettrosaldata a fili nervati ad aderenza migliorata Classi B450 C o B450 A controllato in stabilimento, con diametro non superiore a 8 mm, di caratteristich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32.00*3.00*4.08 kg *2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783,360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kg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783,360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2,04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1.598,05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 e posa in opera di loculi scatolari prefabbricati in cav autoportanti misure interne profondità m. 2,40 netti, larghezza 0,75 e altezza 0,70 rispondenti all'art. 76 del D.P.R. 10/09/1990 n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cad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503,33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60.399,60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12.1.6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e posa in opera di impermeabilizzazione con membrana composita costituita da:- strato superiore autoprotetto con scaglie di ardesia di qualsiasi colore, del peso non inferiore a 4,5 kg/m2;-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(32.00*3.00)+(32.00*3.00)*15/100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110,400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m²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110,400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20,30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2.241,12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10.1.1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e collocazione di lastre di marmo di ottima qualità dello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RIPORTARE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81.065,76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04" w:type="dxa"/>
            <w:tcBorders>
              <w:top w:val="nil"/>
              <w:left w:val="thinThickSmallGap" w:sz="12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976B1" w:rsidRDefault="000976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672"/>
        <w:gridCol w:w="616"/>
        <w:gridCol w:w="5488"/>
        <w:gridCol w:w="1232"/>
        <w:gridCol w:w="1288"/>
        <w:gridCol w:w="1288"/>
      </w:tblGrid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0" w:type="dxa"/>
            <w:gridSpan w:val="6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Pag.2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67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N.E.P. </w:t>
            </w:r>
          </w:p>
        </w:tc>
        <w:tc>
          <w:tcPr>
            <w:tcW w:w="6104" w:type="dxa"/>
            <w:gridSpan w:val="2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 E S C R I Z I O N E </w:t>
            </w:r>
          </w:p>
        </w:tc>
        <w:tc>
          <w:tcPr>
            <w:tcW w:w="123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Quantita' </w:t>
            </w:r>
          </w:p>
        </w:tc>
        <w:tc>
          <w:tcPr>
            <w:tcW w:w="128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Prezzo Unit. </w:t>
            </w:r>
          </w:p>
        </w:tc>
        <w:tc>
          <w:tcPr>
            <w:tcW w:w="128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Importo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RIPORTO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81.065,76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spessore di 2 cm, con superfici a coste in vista levigate, poste in opera con malta bastarda su superfici orizzontali e verticali</w:t>
            </w:r>
          </w:p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30.00 m*5 fasce orizzontali *0.12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 m* 33 fasce verticali * 0.12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17,820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m²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35,820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96,50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3.456,63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15.4.11.3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e collocazione di grondaia dello sviluppo non inferiore a 35 cm fino a 50 cm, compreso zanche per il fissaggio, saldature, opere murarie, malta occorrente, pezzi speciali quali curve, angoli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19,90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636,80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15.4.14.5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e collocazione di tubi in PVC pesante conformi alla norma UNI EN 1329-I, in opera per pluviali, per colonne di scarico o aerazione, compresi i pezzi speciali occorrenti, i collari di ferro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4.50*2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161,10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6.2.5.2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Pavimentazione di marciapiedi con pietrine di cemento, con la superficie vista rigata, di spessore non inferiore a 2,5 cm e di dimensioni 30x30 cm su idoneo massetto in conglomerato cementizio da</w:t>
            </w:r>
          </w:p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dim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mq.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SOMMANO   m² =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34,80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348,00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"/>
        </w:trPr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RIPORTARE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85.668,29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thinThickSmallGap" w:sz="12" w:space="0" w:color="000000"/>
              <w:bottom w:val="thickThin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976B1" w:rsidRDefault="000976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616"/>
        <w:gridCol w:w="4200"/>
        <w:gridCol w:w="840"/>
        <w:gridCol w:w="1568"/>
        <w:gridCol w:w="1736"/>
        <w:gridCol w:w="224"/>
        <w:gridCol w:w="1176"/>
      </w:tblGrid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2" w:type="dxa"/>
            <w:gridSpan w:val="7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Pag. 3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RIEPILOGO CAPITOLI </w:t>
            </w:r>
          </w:p>
        </w:tc>
        <w:tc>
          <w:tcPr>
            <w:tcW w:w="840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Pag. </w:t>
            </w:r>
          </w:p>
        </w:tc>
        <w:tc>
          <w:tcPr>
            <w:tcW w:w="156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Importo Paragr. </w:t>
            </w:r>
          </w:p>
        </w:tc>
        <w:tc>
          <w:tcPr>
            <w:tcW w:w="1960" w:type="dxa"/>
            <w:gridSpan w:val="2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Importo subCap. </w:t>
            </w:r>
          </w:p>
        </w:tc>
        <w:tc>
          <w:tcPr>
            <w:tcW w:w="1176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IMPORTO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85.668,29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SOMMANO I LAVORI A BASE D'ASTA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€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85.668,29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Oneri sicurezza inclusi nei lavori (3% sui lavori)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2.616,77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Costo netto manodopera incluso nei lavori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10.701,56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a detrarre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13.318,33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€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13.318,33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Importo dei lavori a base d'asta soggetti a ribasso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€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72.349,96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SOMME A DISPOSIZIONE AMMINISTRAZIONE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IVA 10% ed eventuali altre imposte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8.566,83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Incentivi per la progettazione Art. 92 c. 5 del D.Lgs. 163/2006 e s.m.i.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1.713,37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Imprevisti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3.051,51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Oneri di conferimento a discarica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TOTALE SOMME A DISPOSIZIONE AMMINISTRAZIONE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14.331,71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14.331,71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IMPORTO COMPLESSIVO DEI LAVORI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100.000,00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8" w:type="dxa"/>
            <w:gridSpan w:val="8"/>
            <w:tcBorders>
              <w:top w:val="nil"/>
              <w:left w:val="thinThickSmallGap" w:sz="12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CAMPOBELLO DI LICATA lì 15/07/2015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8" w:type="dxa"/>
            <w:gridSpan w:val="8"/>
            <w:tcBorders>
              <w:top w:val="nil"/>
              <w:left w:val="thinThickSmallGap" w:sz="12" w:space="0" w:color="000000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IL PROGETTISTA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4" w:type="dxa"/>
            <w:gridSpan w:val="3"/>
            <w:tcBorders>
              <w:top w:val="nil"/>
              <w:left w:val="thinThickSmallGap" w:sz="12" w:space="0" w:color="000000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thickThinSmallGap" w:sz="12" w:space="0" w:color="000000"/>
            </w:tcBorders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"/>
        </w:trPr>
        <w:tc>
          <w:tcPr>
            <w:tcW w:w="11088" w:type="dxa"/>
            <w:gridSpan w:val="8"/>
            <w:tcBorders>
              <w:top w:val="nil"/>
              <w:left w:val="thinThickSmallGap" w:sz="12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0976B1" w:rsidRDefault="0009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976B1" w:rsidRDefault="000976B1"/>
    <w:sectPr w:rsidR="000976B1" w:rsidSect="000976B1">
      <w:pgSz w:w="11904" w:h="16834"/>
      <w:pgMar w:top="283" w:right="369" w:bottom="283" w:left="3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3E"/>
    <w:rsid w:val="000521C5"/>
    <w:rsid w:val="000976B1"/>
    <w:rsid w:val="00A3586A"/>
    <w:rsid w:val="00E0273E"/>
    <w:rsid w:val="00FB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1017</Words>
  <Characters>5801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CAMPOBELLO DI LICATA</dc:title>
  <dc:subject/>
  <dc:creator>Arch La Verde</dc:creator>
  <cp:keywords/>
  <dc:description/>
  <cp:lastModifiedBy>Messo Comunale</cp:lastModifiedBy>
  <cp:revision>2</cp:revision>
  <dcterms:created xsi:type="dcterms:W3CDTF">2015-07-23T06:34:00Z</dcterms:created>
  <dcterms:modified xsi:type="dcterms:W3CDTF">2015-07-23T06:34:00Z</dcterms:modified>
</cp:coreProperties>
</file>