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thinThickSmallGap" w:sz="12" w:space="0" w:color="000000"/>
          <w:left w:val="thinThickSmallGap" w:sz="12" w:space="0" w:color="000000"/>
          <w:bottom w:val="thickThinSmallGap" w:sz="12" w:space="0" w:color="000000"/>
          <w:right w:val="thickThinSmallGap" w:sz="12" w:space="0" w:color="000000"/>
        </w:tblBorders>
        <w:tblLayout w:type="fixed"/>
        <w:tblCellMar>
          <w:left w:w="70" w:type="dxa"/>
          <w:right w:w="70" w:type="dxa"/>
        </w:tblCellMar>
        <w:tblLook w:val="0000"/>
      </w:tblPr>
      <w:tblGrid>
        <w:gridCol w:w="2694"/>
        <w:gridCol w:w="1701"/>
        <w:gridCol w:w="6662"/>
      </w:tblGrid>
      <w:tr w:rsidR="00E15993">
        <w:tblPrEx>
          <w:tblCellMar>
            <w:top w:w="0" w:type="dxa"/>
            <w:bottom w:w="0" w:type="dxa"/>
          </w:tblCellMar>
        </w:tblPrEx>
        <w:trPr>
          <w:trHeight w:val="842"/>
        </w:trPr>
        <w:tc>
          <w:tcPr>
            <w:tcW w:w="11057" w:type="dxa"/>
            <w:gridSpan w:val="3"/>
            <w:tcBorders>
              <w:top w:val="thinThickSmallGap" w:sz="12" w:space="0" w:color="000000"/>
              <w:bottom w:val="nil"/>
            </w:tcBorders>
            <w:shd w:val="pct15" w:color="auto" w:fill="FFFFFF"/>
          </w:tcPr>
          <w:p w:rsidR="00E15993" w:rsidRDefault="00E15993">
            <w:pPr>
              <w:autoSpaceDE w:val="0"/>
              <w:autoSpaceDN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Comune di CAMPOBELLO DI LICATA</w:t>
            </w:r>
          </w:p>
        </w:tc>
      </w:tr>
      <w:tr w:rsidR="00E15993">
        <w:tblPrEx>
          <w:tblCellMar>
            <w:top w:w="0" w:type="dxa"/>
            <w:bottom w:w="0" w:type="dxa"/>
          </w:tblCellMar>
        </w:tblPrEx>
        <w:trPr>
          <w:trHeight w:val="521"/>
        </w:trPr>
        <w:tc>
          <w:tcPr>
            <w:tcW w:w="11057" w:type="dxa"/>
            <w:gridSpan w:val="3"/>
            <w:tcBorders>
              <w:top w:val="nil"/>
              <w:bottom w:val="nil"/>
            </w:tcBorders>
            <w:shd w:val="pct15" w:color="auto" w:fill="FFFFFF"/>
          </w:tcPr>
          <w:p w:rsidR="00E15993" w:rsidRDefault="00E15993">
            <w:pPr>
              <w:autoSpaceDE w:val="0"/>
              <w:autoSpaceDN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Provincia</w:t>
            </w:r>
          </w:p>
        </w:tc>
      </w:tr>
      <w:tr w:rsidR="00E15993">
        <w:tblPrEx>
          <w:tblCellMar>
            <w:top w:w="0" w:type="dxa"/>
            <w:bottom w:w="0" w:type="dxa"/>
          </w:tblCellMar>
        </w:tblPrEx>
        <w:trPr>
          <w:trHeight w:val="525"/>
        </w:trPr>
        <w:tc>
          <w:tcPr>
            <w:tcW w:w="11057" w:type="dxa"/>
            <w:gridSpan w:val="3"/>
            <w:tcBorders>
              <w:top w:val="nil"/>
              <w:bottom w:val="nil"/>
            </w:tcBorders>
            <w:shd w:val="pct15" w:color="auto" w:fill="FFFFFF"/>
          </w:tcPr>
          <w:p w:rsidR="00E15993" w:rsidRDefault="00E15993">
            <w:pPr>
              <w:widowControl w:val="0"/>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36"/>
                <w:szCs w:val="36"/>
              </w:rPr>
              <w:t>Agrigento</w:t>
            </w: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jc w:val="center"/>
              <w:rPr>
                <w:rFonts w:ascii="Times New Roman" w:hAnsi="Times New Roman" w:cs="Times New Roman"/>
                <w:b/>
                <w:bCs/>
                <w:snapToGrid w:val="0"/>
                <w:sz w:val="36"/>
                <w:szCs w:val="36"/>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jc w:val="center"/>
              <w:rPr>
                <w:rFonts w:ascii="Times New Roman" w:hAnsi="Times New Roman" w:cs="Times New Roman"/>
                <w:b/>
                <w:bCs/>
                <w:snapToGrid w:val="0"/>
                <w:sz w:val="36"/>
                <w:szCs w:val="36"/>
              </w:rPr>
            </w:pPr>
            <w:r>
              <w:rPr>
                <w:rFonts w:ascii="Times New Roman" w:hAnsi="Times New Roman" w:cs="Times New Roman"/>
                <w:b/>
                <w:bCs/>
                <w:snapToGrid w:val="0"/>
                <w:sz w:val="36"/>
                <w:szCs w:val="36"/>
              </w:rPr>
              <w:t>E L E N C O   P R E Z Z I</w:t>
            </w: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sz w:val="24"/>
                <w:szCs w:val="24"/>
              </w:rPr>
            </w:pPr>
          </w:p>
        </w:tc>
      </w:tr>
      <w:tr w:rsidR="00E15993">
        <w:tblPrEx>
          <w:tblCellMar>
            <w:top w:w="0" w:type="dxa"/>
            <w:bottom w:w="0" w:type="dxa"/>
          </w:tblCellMar>
        </w:tblPrEx>
        <w:trPr>
          <w:trHeight w:val="528"/>
        </w:trPr>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b/>
                <w:bCs/>
                <w:snapToGrid w:val="0"/>
                <w:color w:val="000000"/>
                <w:sz w:val="24"/>
                <w:szCs w:val="24"/>
              </w:rPr>
              <w:t>OGGETTO</w:t>
            </w: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Lavori di manutenzione straordinaria inerenti la demolizione e ricostruzione di loculi cimiteriali</w:t>
            </w: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r>
      <w:tr w:rsidR="00E15993">
        <w:tblPrEx>
          <w:tblCellMar>
            <w:top w:w="0" w:type="dxa"/>
            <w:bottom w:w="0" w:type="dxa"/>
          </w:tblCellMar>
        </w:tblPrEx>
        <w:trPr>
          <w:trHeight w:val="313"/>
        </w:trPr>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r>
      <w:tr w:rsidR="00E15993">
        <w:tblPrEx>
          <w:tblCellMar>
            <w:top w:w="0" w:type="dxa"/>
            <w:bottom w:w="0" w:type="dxa"/>
          </w:tblCellMar>
        </w:tblPrEx>
        <w:trPr>
          <w:cantSplit/>
          <w:trHeight w:val="544"/>
        </w:trPr>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b/>
                <w:bCs/>
                <w:snapToGrid w:val="0"/>
                <w:color w:val="000000"/>
                <w:sz w:val="24"/>
                <w:szCs w:val="24"/>
              </w:rPr>
              <w:t>COMMITTENTE</w:t>
            </w: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COMUNE DI CAMPOBELLO DI LICATA</w:t>
            </w: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E15993" w:rsidRDefault="00E15993">
            <w:pPr>
              <w:widowControl w:val="0"/>
              <w:autoSpaceDE w:val="0"/>
              <w:autoSpaceDN w:val="0"/>
              <w:spacing w:after="0" w:line="240" w:lineRule="auto"/>
              <w:rPr>
                <w:rFonts w:ascii="Times New Roman" w:hAnsi="Times New Roman" w:cs="Times New Roman"/>
                <w:snapToGrid w:val="0"/>
                <w:color w:val="000080"/>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E15993" w:rsidRDefault="00E15993">
            <w:pPr>
              <w:autoSpaceDE w:val="0"/>
              <w:autoSpaceDN w:val="0"/>
              <w:spacing w:after="0" w:line="240" w:lineRule="auto"/>
              <w:rPr>
                <w:rFonts w:ascii="Times New Roman" w:hAnsi="Times New Roman" w:cs="Times New Roman"/>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E15993" w:rsidRDefault="00E15993">
            <w:pPr>
              <w:autoSpaceDE w:val="0"/>
              <w:autoSpaceDN w:val="0"/>
              <w:spacing w:after="0" w:line="240" w:lineRule="auto"/>
              <w:rPr>
                <w:rFonts w:ascii="Times New Roman" w:hAnsi="Times New Roman" w:cs="Times New Roman"/>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E15993" w:rsidRDefault="00E15993">
            <w:pPr>
              <w:autoSpaceDE w:val="0"/>
              <w:autoSpaceDN w:val="0"/>
              <w:spacing w:after="0" w:line="240" w:lineRule="auto"/>
              <w:rPr>
                <w:rFonts w:ascii="Times New Roman" w:hAnsi="Times New Roman" w:cs="Times New Roman"/>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E15993" w:rsidRDefault="00E15993">
            <w:pPr>
              <w:autoSpaceDE w:val="0"/>
              <w:autoSpaceDN w:val="0"/>
              <w:spacing w:after="0" w:line="240" w:lineRule="auto"/>
              <w:rPr>
                <w:rFonts w:ascii="Times New Roman" w:hAnsi="Times New Roman" w:cs="Times New Roman"/>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E15993" w:rsidRDefault="00E15993">
            <w:pPr>
              <w:autoSpaceDE w:val="0"/>
              <w:autoSpaceDN w:val="0"/>
              <w:spacing w:after="0" w:line="240" w:lineRule="auto"/>
              <w:rPr>
                <w:rFonts w:ascii="Times New Roman" w:hAnsi="Times New Roman" w:cs="Times New Roman"/>
                <w:sz w:val="24"/>
                <w:szCs w:val="24"/>
              </w:rPr>
            </w:pPr>
          </w:p>
        </w:tc>
      </w:tr>
      <w:tr w:rsidR="00E15993">
        <w:tblPrEx>
          <w:tblCellMar>
            <w:top w:w="0" w:type="dxa"/>
            <w:bottom w:w="0" w:type="dxa"/>
          </w:tblCellMar>
        </w:tblPrEx>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E15993" w:rsidRDefault="00E15993">
            <w:pPr>
              <w:autoSpaceDE w:val="0"/>
              <w:autoSpaceDN w:val="0"/>
              <w:spacing w:after="0" w:line="240" w:lineRule="auto"/>
              <w:rPr>
                <w:rFonts w:ascii="Times New Roman" w:hAnsi="Times New Roman" w:cs="Times New Roman"/>
                <w:sz w:val="24"/>
                <w:szCs w:val="24"/>
              </w:rPr>
            </w:pPr>
          </w:p>
        </w:tc>
      </w:tr>
      <w:tr w:rsidR="00E15993">
        <w:tblPrEx>
          <w:tblCellMar>
            <w:top w:w="0" w:type="dxa"/>
            <w:bottom w:w="0" w:type="dxa"/>
          </w:tblCellMar>
        </w:tblPrEx>
        <w:trPr>
          <w:trHeight w:val="358"/>
        </w:trPr>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E15993" w:rsidRDefault="00E15993">
            <w:pPr>
              <w:autoSpaceDE w:val="0"/>
              <w:autoSpaceDN w:val="0"/>
              <w:spacing w:after="0" w:line="240" w:lineRule="auto"/>
              <w:rPr>
                <w:rFonts w:ascii="Times New Roman" w:hAnsi="Times New Roman" w:cs="Times New Roman"/>
                <w:sz w:val="24"/>
                <w:szCs w:val="24"/>
              </w:rPr>
            </w:pPr>
          </w:p>
        </w:tc>
        <w:tc>
          <w:tcPr>
            <w:tcW w:w="6662" w:type="dxa"/>
            <w:tcBorders>
              <w:top w:val="nil"/>
              <w:left w:val="nil"/>
              <w:bottom w:val="nil"/>
            </w:tcBorders>
          </w:tcPr>
          <w:p w:rsidR="00E15993" w:rsidRDefault="00E1599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IL PROGETTISTA</w:t>
            </w:r>
          </w:p>
        </w:tc>
      </w:tr>
      <w:tr w:rsidR="00E15993">
        <w:tblPrEx>
          <w:tblCellMar>
            <w:top w:w="0" w:type="dxa"/>
            <w:bottom w:w="0" w:type="dxa"/>
          </w:tblCellMar>
        </w:tblPrEx>
        <w:trPr>
          <w:trHeight w:val="375"/>
        </w:trPr>
        <w:tc>
          <w:tcPr>
            <w:tcW w:w="2694" w:type="dxa"/>
            <w:tcBorders>
              <w:top w:val="nil"/>
              <w:bottom w:val="nil"/>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E15993" w:rsidRDefault="00E15993">
            <w:pPr>
              <w:autoSpaceDE w:val="0"/>
              <w:autoSpaceDN w:val="0"/>
              <w:spacing w:after="0" w:line="240" w:lineRule="auto"/>
              <w:rPr>
                <w:rFonts w:ascii="Times New Roman" w:hAnsi="Times New Roman" w:cs="Times New Roman"/>
                <w:sz w:val="24"/>
                <w:szCs w:val="24"/>
              </w:rPr>
            </w:pPr>
          </w:p>
        </w:tc>
        <w:tc>
          <w:tcPr>
            <w:tcW w:w="6662" w:type="dxa"/>
            <w:tcBorders>
              <w:top w:val="nil"/>
              <w:left w:val="nil"/>
              <w:bottom w:val="nil"/>
            </w:tcBorders>
          </w:tcPr>
          <w:p w:rsidR="00E15993" w:rsidRDefault="00E15993">
            <w:pPr>
              <w:autoSpaceDE w:val="0"/>
              <w:autoSpaceDN w:val="0"/>
              <w:spacing w:after="0" w:line="240" w:lineRule="auto"/>
              <w:jc w:val="center"/>
              <w:rPr>
                <w:rFonts w:ascii="Times New Roman" w:hAnsi="Times New Roman" w:cs="Times New Roman"/>
                <w:sz w:val="24"/>
                <w:szCs w:val="24"/>
              </w:rPr>
            </w:pPr>
          </w:p>
        </w:tc>
      </w:tr>
      <w:tr w:rsidR="00E15993">
        <w:tblPrEx>
          <w:tblCellMar>
            <w:top w:w="0" w:type="dxa"/>
            <w:bottom w:w="0" w:type="dxa"/>
          </w:tblCellMar>
        </w:tblPrEx>
        <w:trPr>
          <w:trHeight w:val="827"/>
        </w:trPr>
        <w:tc>
          <w:tcPr>
            <w:tcW w:w="2694" w:type="dxa"/>
            <w:tcBorders>
              <w:top w:val="nil"/>
              <w:bottom w:val="thickThinSmallGap" w:sz="12" w:space="0" w:color="000000"/>
              <w:right w:val="nil"/>
            </w:tcBorders>
            <w:shd w:val="pct10" w:color="auto" w:fill="FFFFFF"/>
          </w:tcPr>
          <w:p w:rsidR="00E15993" w:rsidRDefault="00E15993">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thickThinSmallGap" w:sz="12" w:space="0" w:color="000000"/>
            </w:tcBorders>
          </w:tcPr>
          <w:p w:rsidR="00E15993" w:rsidRDefault="00E15993">
            <w:pPr>
              <w:autoSpaceDE w:val="0"/>
              <w:autoSpaceDN w:val="0"/>
              <w:spacing w:after="0" w:line="240" w:lineRule="auto"/>
              <w:rPr>
                <w:rFonts w:ascii="Times New Roman" w:hAnsi="Times New Roman" w:cs="Times New Roman"/>
                <w:sz w:val="24"/>
                <w:szCs w:val="24"/>
              </w:rPr>
            </w:pPr>
          </w:p>
        </w:tc>
      </w:tr>
    </w:tbl>
    <w:p w:rsidR="00E15993" w:rsidRDefault="00E15993">
      <w:pPr>
        <w:autoSpaceDE w:val="0"/>
        <w:autoSpaceDN w:val="0"/>
        <w:spacing w:after="0" w:line="240" w:lineRule="auto"/>
        <w:rPr>
          <w:rFonts w:ascii="Times New Roman" w:hAnsi="Times New Roman" w:cs="Times New Roman"/>
          <w:sz w:val="24"/>
          <w:szCs w:val="24"/>
        </w:rPr>
      </w:pPr>
    </w:p>
    <w:p w:rsidR="00E15993" w:rsidRDefault="00E15993">
      <w:pPr>
        <w:autoSpaceDE w:val="0"/>
        <w:autoSpaceDN w:val="0"/>
        <w:spacing w:after="0" w:line="5"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tbl>
      <w:tblPr>
        <w:tblW w:w="0" w:type="auto"/>
        <w:tblInd w:w="30" w:type="dxa"/>
        <w:tblLayout w:type="fixed"/>
        <w:tblCellMar>
          <w:left w:w="0" w:type="dxa"/>
          <w:right w:w="0" w:type="dxa"/>
        </w:tblCellMar>
        <w:tblLook w:val="0000"/>
      </w:tblPr>
      <w:tblGrid>
        <w:gridCol w:w="798"/>
        <w:gridCol w:w="1140"/>
        <w:gridCol w:w="6840"/>
        <w:gridCol w:w="1311"/>
        <w:gridCol w:w="1140"/>
      </w:tblGrid>
      <w:tr w:rsidR="00E15993">
        <w:tblPrEx>
          <w:tblCellMar>
            <w:top w:w="0" w:type="dxa"/>
            <w:left w:w="0" w:type="dxa"/>
            <w:bottom w:w="0" w:type="dxa"/>
            <w:right w:w="0" w:type="dxa"/>
          </w:tblCellMar>
        </w:tblPrEx>
        <w:tc>
          <w:tcPr>
            <w:tcW w:w="10089" w:type="dxa"/>
            <w:gridSpan w:val="4"/>
            <w:tcBorders>
              <w:top w:val="thinThickSmallGap" w:sz="12" w:space="0" w:color="000000"/>
              <w:left w:val="thinThickSmallGap" w:sz="12" w:space="0" w:color="000000"/>
              <w:bottom w:val="thinThick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thinThickSmallGap" w:sz="12" w:space="0" w:color="000000"/>
              <w:left w:val="single" w:sz="4" w:space="0" w:color="000000"/>
              <w:bottom w:val="thinThick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 1 </w:t>
            </w:r>
          </w:p>
        </w:tc>
      </w:tr>
      <w:tr w:rsidR="00E15993">
        <w:tblPrEx>
          <w:tblCellMar>
            <w:top w:w="0" w:type="dxa"/>
            <w:left w:w="0" w:type="dxa"/>
            <w:bottom w:w="0" w:type="dxa"/>
            <w:right w:w="0" w:type="dxa"/>
          </w:tblCellMar>
        </w:tblPrEx>
        <w:tc>
          <w:tcPr>
            <w:tcW w:w="798" w:type="dxa"/>
            <w:tcBorders>
              <w:top w:val="thickThinSmallGap" w:sz="12" w:space="0" w:color="000000"/>
              <w:left w:val="thinThickSmallGap" w:sz="12"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11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Codice Art. </w:t>
            </w:r>
          </w:p>
        </w:tc>
        <w:tc>
          <w:tcPr>
            <w:tcW w:w="68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311"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Unità Misura </w:t>
            </w:r>
          </w:p>
        </w:tc>
        <w:tc>
          <w:tcPr>
            <w:tcW w:w="1140" w:type="dxa"/>
            <w:tcBorders>
              <w:top w:val="thickThinSmallGap" w:sz="12" w:space="0" w:color="000000"/>
              <w:left w:val="single" w:sz="4" w:space="0" w:color="000000"/>
              <w:bottom w:val="single" w:sz="4"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Voci Finite senza Analisi</w:t>
            </w: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1.1.5.1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Scavo a sezione obbligata, per qualsiasi finalità, per lavori da eseguirsi in ambito extraurbano, eseguito con mezzo meccanico fino alla profondità di 2,00 m dal piano di sbancamento o, in mancanza di questo dall'orlo medio del cavo, eseguito a sezione uniforme, a gradoni, anche in presenza di acqua con tirante non superiore a 20 cm, alberi e ceppaie di dimensioni inferiori a quelle delle voci 1.6.1 e 1.6.2, escluse le armature di qualsiasi tipo anche a cassa chiusa, occorrenti per le pareti, compresi il paleggio, il sollevamento, il carico, il trasporto delle materie nell'ambito del cantiere fino alla distanza di 1000 m o l'accatastamento delle materie riutilizzabili lungo il bordo del cavo, gli aggottamenti, la regolarizzazione delle pareti e del fondo eseguita con qualsiasi mezzo, compreso l'onere per il prelievo dei campioni (da effettuarsi in contraddittorio tra la D.L. e l'Impresa), il confezionamento dei cubetti questo da compensarsi a parte con il relativo prezzo (capitolo 20), da sottoporre alle prove di schiacciamento ed ogni altro onere per dare l'opera completa a perfetta regola d'arte. Sono esclusi gli accertamenti e le verifiche tecniche obbligatorie previsti dal C.S.A. che, ai sensi del comma 7 dell'art. 15 del D.M. n. 145 del 19/04/2000, sono a carico dell'Amministrazione.</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terreni costituiti da limi, argille, sabbie, ghiaie, detriti e alluvioni anche contenenti elementi lapidei di qualsiasi resistenza e di volume non superiore a 0,5 m3, sabbie e ghiaie anche debolmente cementate e rocce lapidee fessurate, di qualsiasi resistenza con superfici di discontinuità poste a distanza media l'una dall'altra fino a 30 cm attaccabili da idoneo mezzo di escavazione di adeguata potenza non inferiore ai 45 kW.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QUATTRO/56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cubo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4,56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4,56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1.2.4.2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Trasporto di materie, provenienti da scavi - demolizioni, a rifiuto alle discariche del Comune in cui si eseguono i lavori o alla discarica del comprensorio di cui fa parte il Comune medesimo, autorizzate al conferimento di tali rifiuti, o su aree preventivamente acquisite dal Comune ed autorizzate dagli organi competenti, e per il ritorno a vuoto. Escluso l'eventuale onere di accesso alla discarica, da compensarsi a parte.</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per materie provenienti dagli scavi o dalle demolizioni di cui alle voci: 1.1.4 -1.1.6 - 1.1.7 - 1.3.4, eseguiti in ambito urbano.</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Per ogni m3 di scavo o demolizione misurato in sito e per ogni chilometro.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ZERO/63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cubo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0,63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0,63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1.3.1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Demolizione vuoto per pieno di fabbricati o residui di fabbricati, in ambito urbano, la cui superficie laterale libera o accessibile ai mezzi meccanici risulti inferiore al 50% dell'intera superficie laterale, da eseguirsi a mano o con l'ausilio di martello demolitore, escluso le mine, e compresi i seguenti oneri:trasporto a rifiuto con qualsiasi mezzo dei materiali di risulta alle pubbliche discariche del Comune in cui si eseguono i lavori o alla discarica del comprensorio di cui fa parte il Comune medesimo per distanze non superiori a 5 km, compreso, inoltre, l'onere di demolire con ogni cautela a piccoli tratti le strutture collegate o a ridosso dei fabbricati o parti di fabbricati da non demolire, riparazioni di danni arrecati a terzi, interruzione e ripristino di condutture pubbliche e private. (La misurazione del volume vuoto per pieno sarà fatta computando le superfici dei vari piani, e moltiplicando dette superfici per le altezze dei vari piani da solaio a solaio; per l'ultimo piano demolito sarà preso come limite superiore di altezza il piano di calpestio del solaio di copertura, o dell'imposta del piano di gronda del tetto; per il piano più basso si farà riferimento alla quota inferiore di demolizione, intesa fino all'estradosso della fondazione). L'adozione di tutti gli accorgimenti atti a tutelare l'incolumità degli operai e dei passanti, segnalazioni diurne e notturne, opere di recinzione provvisoria, ponti di servizio interni ed esterni, anche con stuoie, lamiere, ripari, dovranno computarsi con gli oneri della sicurezza.Escluso l'eventuale onere di accesso alla discarica, da compensarsi a parte.</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Per ogni m3 vuoto per pieno.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DODICI/90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cubo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12,90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rPr>
          <w:trHeight w:hRule="exact" w:val="216"/>
        </w:trPr>
        <w:tc>
          <w:tcPr>
            <w:tcW w:w="798" w:type="dxa"/>
            <w:tcBorders>
              <w:top w:val="nil"/>
              <w:left w:val="thinThickSmallGap" w:sz="12"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thickThin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E15993" w:rsidRDefault="00E15993">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tblPr>
      <w:tblGrid>
        <w:gridCol w:w="798"/>
        <w:gridCol w:w="1140"/>
        <w:gridCol w:w="6840"/>
        <w:gridCol w:w="1311"/>
        <w:gridCol w:w="1140"/>
      </w:tblGrid>
      <w:tr w:rsidR="00E15993">
        <w:tblPrEx>
          <w:tblCellMar>
            <w:top w:w="0" w:type="dxa"/>
            <w:left w:w="0" w:type="dxa"/>
            <w:bottom w:w="0" w:type="dxa"/>
            <w:right w:w="0" w:type="dxa"/>
          </w:tblCellMar>
        </w:tblPrEx>
        <w:tc>
          <w:tcPr>
            <w:tcW w:w="10089" w:type="dxa"/>
            <w:gridSpan w:val="4"/>
            <w:tcBorders>
              <w:top w:val="thinThickSmallGap" w:sz="12" w:space="0" w:color="000000"/>
              <w:left w:val="thinThickSmallGap" w:sz="12" w:space="0" w:color="000000"/>
              <w:bottom w:val="thinThick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thinThickSmallGap" w:sz="12" w:space="0" w:color="000000"/>
              <w:left w:val="single" w:sz="4" w:space="0" w:color="000000"/>
              <w:bottom w:val="thinThick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 2 </w:t>
            </w:r>
          </w:p>
        </w:tc>
      </w:tr>
      <w:tr w:rsidR="00E15993">
        <w:tblPrEx>
          <w:tblCellMar>
            <w:top w:w="0" w:type="dxa"/>
            <w:left w:w="0" w:type="dxa"/>
            <w:bottom w:w="0" w:type="dxa"/>
            <w:right w:w="0" w:type="dxa"/>
          </w:tblCellMar>
        </w:tblPrEx>
        <w:tc>
          <w:tcPr>
            <w:tcW w:w="798" w:type="dxa"/>
            <w:tcBorders>
              <w:top w:val="thickThinSmallGap" w:sz="12" w:space="0" w:color="000000"/>
              <w:left w:val="thinThickSmallGap" w:sz="12"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11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Codice Art. </w:t>
            </w:r>
          </w:p>
        </w:tc>
        <w:tc>
          <w:tcPr>
            <w:tcW w:w="68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311"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Unità Misura </w:t>
            </w:r>
          </w:p>
        </w:tc>
        <w:tc>
          <w:tcPr>
            <w:tcW w:w="1140" w:type="dxa"/>
            <w:tcBorders>
              <w:top w:val="thickThinSmallGap" w:sz="12" w:space="0" w:color="000000"/>
              <w:left w:val="single" w:sz="4" w:space="0" w:color="000000"/>
              <w:bottom w:val="single" w:sz="4"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12,90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3.1.1.4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Conglomerato cementizio per strutture non armate o debolmente armate, compreso la preparazione dei cubetti, il conferimento in laboratorio per le prove dei materiali (queste ultime a carico dell'Amministrazione), la vibratura dei getti, la lisciatura delle facce apparenti con malta di cemento puro ed ogni altro onere occorrente per dare il conglomerato in sito ed il lavoro eseguito a perfetta regola d'arte, esclusa l'eventuale aggiunta di altri additivi, da computarsi ove necessari ed escluse le casseforme e le barre di armatura.</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per opere in fondazione con C 16/20.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CENTOVENTISETTE/20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cubo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127,20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127,20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3.2.4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Fornitura e collocazione di rete d'acciaio elettrosaldata a fili nervati ad aderenza migliorata Classi B450 C o B450 A controllato in stabilimento, con diametro non superiore a 8 mm, di caratteristiche conformi alle norme tecniche vigenti, comprese le saldature ed il posizionamento in opera, gli eventuali tagli a misura, legature di filo di ferro, i distanziatori, gli sfridi, eventuali sovrapposizioni anche se non prescritte nei disegni esecutivi, compreso l'onere per la formazione dei provini ed il conferimento in laboratorio per le prove dei materiali previste dalle norme vigenti in materia (queste ultime a carico dell'Amministrazione).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DUE/04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€/chilogrammo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2,04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2,04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6.2.5.2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Pavimentazione di marciapiedi con pietrine di cemento, con la superficie vista rigata, di spessore non inferiore a 2,5 cm e di dimensioni 30x30 cm su idoneo massetto in conglomerato cementizio da compensarsi a parte, poste in opera su letto di malta cementizia dosata a 300 kg di cemento per m3 di sabbia, compresi la boiaccatura dei giunti, la pulitura ed ogni altro onere per dare il lavoro finito a perfetta regola d'arte.</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dimensione 25x25 cm.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TRENTAQUATTRO/80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34,80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quadrato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34,80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10.1.1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e collocazione di lastre di marmo di ottima qualità dello spessore di 2 cm, con superfici a coste in vista levigate, poste in opera con malta bastarda su superfici orizzontali e verticali escluse le pavimentazioni, comprese zanche di ancoraggio, la pulitura ed ogni altro onere e magistero per dare l'opera completa a perfetta regola d'arte:</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per le province di AG-CL-CT-EN-ME-PA-RG-SR :</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Botticino, travertino e simili.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NOVANTASEI/50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96,50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quadrato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96,50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12.1.6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e posa in opera di impermeabilizzazione con membrana composita costituita da:</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strato superiore autoprotetto con scaglie di ardesia di qualsiasi colore, del peso non inferiore a 4,5 kg/m2;</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armatura composita a tre strati preimpregnata di bitume modificato con polimeri elastomeri SBS;</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strato inferiore in bitume modificato con polimeri elastomeri SBS. La membrana, dello spessore minimo di 4 mm, sarà messa in opera a qualsiasi altezza e per superfici orizzontali od inclinate, a caldo, con giunti sovrapposti per almeno 10 cm e previa spalmatura del sottofondo con emulsione bituminosa, compreso i risvolti di raccordo con le pareti per un'altezza minima di 20 cm, tiri in alto ed ogni altro onere e magistero per dare l'opera completa a perfetta regola d'arte.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VENTI/30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20,30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quadrato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20,30 </w:t>
            </w:r>
          </w:p>
        </w:tc>
      </w:tr>
      <w:tr w:rsidR="00E15993">
        <w:tblPrEx>
          <w:tblCellMar>
            <w:top w:w="0" w:type="dxa"/>
            <w:left w:w="0" w:type="dxa"/>
            <w:bottom w:w="0" w:type="dxa"/>
            <w:right w:w="0" w:type="dxa"/>
          </w:tblCellMar>
        </w:tblPrEx>
        <w:trPr>
          <w:trHeight w:hRule="exact" w:val="252"/>
        </w:trPr>
        <w:tc>
          <w:tcPr>
            <w:tcW w:w="798" w:type="dxa"/>
            <w:tcBorders>
              <w:top w:val="nil"/>
              <w:left w:val="thinThickSmallGap" w:sz="12"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thickThin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E15993" w:rsidRDefault="00E15993">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tblPr>
      <w:tblGrid>
        <w:gridCol w:w="798"/>
        <w:gridCol w:w="1140"/>
        <w:gridCol w:w="6840"/>
        <w:gridCol w:w="1311"/>
        <w:gridCol w:w="1140"/>
      </w:tblGrid>
      <w:tr w:rsidR="00E15993">
        <w:tblPrEx>
          <w:tblCellMar>
            <w:top w:w="0" w:type="dxa"/>
            <w:left w:w="0" w:type="dxa"/>
            <w:bottom w:w="0" w:type="dxa"/>
            <w:right w:w="0" w:type="dxa"/>
          </w:tblCellMar>
        </w:tblPrEx>
        <w:tc>
          <w:tcPr>
            <w:tcW w:w="10089" w:type="dxa"/>
            <w:gridSpan w:val="4"/>
            <w:tcBorders>
              <w:top w:val="thinThickSmallGap" w:sz="12" w:space="0" w:color="000000"/>
              <w:left w:val="thinThickSmallGap" w:sz="12" w:space="0" w:color="000000"/>
              <w:bottom w:val="thinThick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thinThickSmallGap" w:sz="12" w:space="0" w:color="000000"/>
              <w:left w:val="single" w:sz="4" w:space="0" w:color="000000"/>
              <w:bottom w:val="thinThick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 3 </w:t>
            </w:r>
          </w:p>
        </w:tc>
      </w:tr>
      <w:tr w:rsidR="00E15993">
        <w:tblPrEx>
          <w:tblCellMar>
            <w:top w:w="0" w:type="dxa"/>
            <w:left w:w="0" w:type="dxa"/>
            <w:bottom w:w="0" w:type="dxa"/>
            <w:right w:w="0" w:type="dxa"/>
          </w:tblCellMar>
        </w:tblPrEx>
        <w:tc>
          <w:tcPr>
            <w:tcW w:w="798" w:type="dxa"/>
            <w:tcBorders>
              <w:top w:val="thickThinSmallGap" w:sz="12" w:space="0" w:color="000000"/>
              <w:left w:val="thinThickSmallGap" w:sz="12"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11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Codice Art. </w:t>
            </w:r>
          </w:p>
        </w:tc>
        <w:tc>
          <w:tcPr>
            <w:tcW w:w="68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311"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Unità Misura </w:t>
            </w:r>
          </w:p>
        </w:tc>
        <w:tc>
          <w:tcPr>
            <w:tcW w:w="1140" w:type="dxa"/>
            <w:tcBorders>
              <w:top w:val="thickThinSmallGap" w:sz="12" w:space="0" w:color="000000"/>
              <w:left w:val="single" w:sz="4" w:space="0" w:color="000000"/>
              <w:bottom w:val="single" w:sz="4"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15.4.11.3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e collocazione di grondaia dello sviluppo non inferiore a 35 cm fino a 50 cm, compreso zanche per il fissaggio, saldature, opere murarie, malta occorrente, pezzi speciali quali curve, angoli, innesti di pluviali ecc., ogni altro onere magistero per dare l'opera completa ed a perfetta regola d'arte.</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PVC pesante.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DICIANNOVE/90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19,90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19,90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15.4.14.5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e collocazione di tubi in PVC pesante conformi alla norma UNI EN 1329-I, in opera per pluviali, per colonne di scarico o aerazione, compresi i pezzi speciali occorrenti, i collari di ferro per ancoraggio con malta cementizia, la saldatura dei giunti, ogni altro onere ed accessorio per dare l'opera completa ed a perfetta regola d'arte..</w:t>
            </w:r>
          </w:p>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per diametro di 100 mm.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DICIASSETTE/90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€/metro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17,90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0,00%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17,90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rPr>
          <w:trHeight w:hRule="exact" w:val="252"/>
        </w:trPr>
        <w:tc>
          <w:tcPr>
            <w:tcW w:w="798" w:type="dxa"/>
            <w:tcBorders>
              <w:top w:val="nil"/>
              <w:left w:val="thinThickSmallGap" w:sz="12"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thickThin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E15993" w:rsidRDefault="00E15993">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tblPr>
      <w:tblGrid>
        <w:gridCol w:w="798"/>
        <w:gridCol w:w="1140"/>
        <w:gridCol w:w="6840"/>
        <w:gridCol w:w="1311"/>
        <w:gridCol w:w="1140"/>
      </w:tblGrid>
      <w:tr w:rsidR="00E15993">
        <w:tblPrEx>
          <w:tblCellMar>
            <w:top w:w="0" w:type="dxa"/>
            <w:left w:w="0" w:type="dxa"/>
            <w:bottom w:w="0" w:type="dxa"/>
            <w:right w:w="0" w:type="dxa"/>
          </w:tblCellMar>
        </w:tblPrEx>
        <w:tc>
          <w:tcPr>
            <w:tcW w:w="10089" w:type="dxa"/>
            <w:gridSpan w:val="4"/>
            <w:tcBorders>
              <w:top w:val="thinThickSmallGap" w:sz="12" w:space="0" w:color="000000"/>
              <w:left w:val="thinThickSmallGap" w:sz="12" w:space="0" w:color="000000"/>
              <w:bottom w:val="thinThick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thinThickSmallGap" w:sz="12" w:space="0" w:color="000000"/>
              <w:left w:val="single" w:sz="4" w:space="0" w:color="000000"/>
              <w:bottom w:val="thinThick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 4 </w:t>
            </w:r>
          </w:p>
        </w:tc>
      </w:tr>
      <w:tr w:rsidR="00E15993">
        <w:tblPrEx>
          <w:tblCellMar>
            <w:top w:w="0" w:type="dxa"/>
            <w:left w:w="0" w:type="dxa"/>
            <w:bottom w:w="0" w:type="dxa"/>
            <w:right w:w="0" w:type="dxa"/>
          </w:tblCellMar>
        </w:tblPrEx>
        <w:tc>
          <w:tcPr>
            <w:tcW w:w="798" w:type="dxa"/>
            <w:tcBorders>
              <w:top w:val="thickThinSmallGap" w:sz="12" w:space="0" w:color="000000"/>
              <w:left w:val="thinThickSmallGap" w:sz="12"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11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Codice Art. </w:t>
            </w:r>
          </w:p>
        </w:tc>
        <w:tc>
          <w:tcPr>
            <w:tcW w:w="6840"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311" w:type="dxa"/>
            <w:tcBorders>
              <w:top w:val="thickThinSmallGap" w:sz="12" w:space="0" w:color="000000"/>
              <w:left w:val="single" w:sz="4" w:space="0" w:color="000000"/>
              <w:bottom w:val="single" w:sz="4" w:space="0" w:color="000000"/>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Unità Misura </w:t>
            </w:r>
          </w:p>
        </w:tc>
        <w:tc>
          <w:tcPr>
            <w:tcW w:w="1140" w:type="dxa"/>
            <w:tcBorders>
              <w:top w:val="thickThinSmallGap" w:sz="12" w:space="0" w:color="000000"/>
              <w:left w:val="single" w:sz="4" w:space="0" w:color="000000"/>
              <w:bottom w:val="single" w:sz="4" w:space="0" w:color="000000"/>
              <w:right w:val="thickThinSmallGap" w:sz="12"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Voci Finite con Analisi</w:t>
            </w: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AP1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Esumazione ed estumulazione delle salme presenti nei loculi consistente nel recupero dei resti  mortali,  rimozione della lapide e delle opere murarie, separazione della salma dalla bara e trasferimento dei resti nell'ossario pubblico o in alternativa consegna  ai familiari interessati che provvederanno a proprie cure e spese alla nuova tumulazione del defunto, distruzione dei residui della sepoltura presso centro specializzato.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QUARANTAOTTO/66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€/cadauno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48,66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€ 0,389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48,27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AP2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Fornitura  e posa in opera di loculi scatolari prefabbricati in cav autoportanti misure interne profondità m. 2,40 netti, larghezza 0,75 e altezza 0,70 rispondenti all'art. 76 del D.P.R. 10/09/1990 n. 285. Compreso la copertura del medesimo materiale posta sull'ultima fila di loculi, nonchè la guaina d'impermeabilizzazione e quant'altro necessario per dare l'opera a perfetta regola d'arte.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EURO CINQUECENTOTRE/33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€/cadauno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503,33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Incidenza sicurezza:   € 10,07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al netto oneri sicur. €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493,26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 xml:space="preserve">CAMPOBELLO DI LICATA lì 15/07/2015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IL PROGETTISTA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rPr>
          <w:trHeight w:hRule="exact" w:val="216"/>
        </w:trPr>
        <w:tc>
          <w:tcPr>
            <w:tcW w:w="798" w:type="dxa"/>
            <w:tcBorders>
              <w:top w:val="nil"/>
              <w:left w:val="thinThickSmallGap" w:sz="12"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nil"/>
              <w:right w:val="single" w:sz="4"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nil"/>
              <w:right w:val="thickThinSmallGap" w:sz="12" w:space="0" w:color="000000"/>
            </w:tcBorders>
            <w:vAlign w:val="center"/>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E15993">
        <w:tblPrEx>
          <w:tblCellMar>
            <w:top w:w="0" w:type="dxa"/>
            <w:left w:w="0" w:type="dxa"/>
            <w:bottom w:w="0" w:type="dxa"/>
            <w:right w:w="0" w:type="dxa"/>
          </w:tblCellMar>
        </w:tblPrEx>
        <w:tc>
          <w:tcPr>
            <w:tcW w:w="798" w:type="dxa"/>
            <w:tcBorders>
              <w:top w:val="nil"/>
              <w:left w:val="thinThickSmallGap" w:sz="12"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0"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1" w:type="dxa"/>
            <w:tcBorders>
              <w:top w:val="nil"/>
              <w:left w:val="single" w:sz="4" w:space="0" w:color="000000"/>
              <w:bottom w:val="thickThinSmallGap" w:sz="12" w:space="0" w:color="000000"/>
              <w:right w:val="single" w:sz="4"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40" w:type="dxa"/>
            <w:tcBorders>
              <w:top w:val="nil"/>
              <w:left w:val="single" w:sz="4" w:space="0" w:color="000000"/>
              <w:bottom w:val="thickThinSmallGap" w:sz="12" w:space="0" w:color="000000"/>
              <w:right w:val="thickThinSmallGap" w:sz="12" w:space="0" w:color="000000"/>
            </w:tcBorders>
          </w:tcPr>
          <w:p w:rsidR="00E15993" w:rsidRDefault="00E15993">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E15993" w:rsidRDefault="00E15993"/>
    <w:sectPr w:rsidR="00E15993" w:rsidSect="00E15993">
      <w:pgSz w:w="11904" w:h="16834"/>
      <w:pgMar w:top="283" w:right="369" w:bottom="283" w:left="3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1A3"/>
    <w:rsid w:val="002021A3"/>
    <w:rsid w:val="006C22B0"/>
    <w:rsid w:val="006E43C2"/>
    <w:rsid w:val="00E15993"/>
    <w:rsid w:val="00F62E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1830</Words>
  <Characters>10434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CAMPOBELLO DI LICATA</dc:title>
  <dc:subject/>
  <dc:creator>Arch La Verde</dc:creator>
  <cp:keywords/>
  <dc:description/>
  <cp:lastModifiedBy>Messo Comunale</cp:lastModifiedBy>
  <cp:revision>2</cp:revision>
  <dcterms:created xsi:type="dcterms:W3CDTF">2015-07-23T06:35:00Z</dcterms:created>
  <dcterms:modified xsi:type="dcterms:W3CDTF">2015-07-23T06:35:00Z</dcterms:modified>
</cp:coreProperties>
</file>